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836" w:rsidRPr="00554276" w:rsidRDefault="009C3C4A" w:rsidP="00620AE8">
      <w:pPr>
        <w:pStyle w:val="Heading1"/>
      </w:pPr>
      <w:r>
        <w:t>Classified Staff Advisory Council</w:t>
      </w:r>
    </w:p>
    <w:p w:rsidR="00554276" w:rsidRPr="004B5C09" w:rsidRDefault="00554276" w:rsidP="00620AE8">
      <w:pPr>
        <w:pStyle w:val="Heading1"/>
      </w:pPr>
      <w:r w:rsidRPr="004B5C09">
        <w:t xml:space="preserve">Meeting </w:t>
      </w:r>
      <w:r w:rsidR="00A4511E">
        <w:t>Agenda</w:t>
      </w:r>
    </w:p>
    <w:sdt>
      <w:sdtPr>
        <w:alias w:val="Date"/>
        <w:tag w:val="Date"/>
        <w:id w:val="810022583"/>
        <w:placeholder>
          <w:docPart w:val="62B0B9C39CC04575A5C9C960819FB866"/>
        </w:placeholder>
        <w:date w:fullDate="2015-09-15T00:00:00Z">
          <w:dateFormat w:val="MMMM d, yyyy"/>
          <w:lid w:val="en-US"/>
          <w:storeMappedDataAs w:val="dateTime"/>
          <w:calendar w:val="gregorian"/>
        </w:date>
      </w:sdtPr>
      <w:sdtEndPr/>
      <w:sdtContent>
        <w:p w:rsidR="00554276" w:rsidRPr="00A87891" w:rsidRDefault="008E50F6" w:rsidP="00A87891">
          <w:pPr>
            <w:pStyle w:val="Heading2"/>
          </w:pPr>
          <w:r>
            <w:t>September 15, 2015</w:t>
          </w:r>
        </w:p>
      </w:sdtContent>
    </w:sdt>
    <w:p w:rsidR="00A4511E" w:rsidRPr="00EA277E" w:rsidRDefault="009C3C4A" w:rsidP="00A87891">
      <w:pPr>
        <w:pStyle w:val="Heading2"/>
      </w:pPr>
      <w:r>
        <w:t>9:10 A.M. – 11:00 A.M.</w:t>
      </w:r>
    </w:p>
    <w:p w:rsidR="00A4511E" w:rsidRPr="00A87891" w:rsidRDefault="00A4511E" w:rsidP="009C3C4A">
      <w:pPr>
        <w:pStyle w:val="ListParagraph"/>
      </w:pPr>
      <w:r w:rsidRPr="00A87891">
        <w:t>Call to order</w:t>
      </w:r>
      <w:r w:rsidR="008E50F6">
        <w:t>/Minutes</w:t>
      </w:r>
    </w:p>
    <w:p w:rsidR="00A4511E" w:rsidRPr="00D465F4" w:rsidRDefault="009C3C4A" w:rsidP="00A87891">
      <w:pPr>
        <w:pStyle w:val="ListParagraph"/>
      </w:pPr>
      <w:r>
        <w:t>Old Business</w:t>
      </w:r>
    </w:p>
    <w:p w:rsidR="003C7E68" w:rsidRDefault="008E50F6" w:rsidP="00AE391E">
      <w:pPr>
        <w:pStyle w:val="ListNumber"/>
      </w:pPr>
      <w:r>
        <w:t>Staff Council</w:t>
      </w:r>
    </w:p>
    <w:p w:rsidR="002A1282" w:rsidRDefault="008E50F6" w:rsidP="00AE391E">
      <w:pPr>
        <w:pStyle w:val="ListNumber"/>
      </w:pPr>
      <w:r>
        <w:t>CSAC Bylaws</w:t>
      </w:r>
    </w:p>
    <w:p w:rsidR="002A1282" w:rsidRDefault="008E50F6" w:rsidP="00AE391E">
      <w:pPr>
        <w:pStyle w:val="ListNumber"/>
      </w:pPr>
      <w:r>
        <w:t>Committee Reports</w:t>
      </w:r>
    </w:p>
    <w:p w:rsidR="00343D63" w:rsidRDefault="00343D63" w:rsidP="00343D63">
      <w:pPr>
        <w:pStyle w:val="ListParagraph"/>
      </w:pPr>
      <w:r>
        <w:t>New Business</w:t>
      </w:r>
    </w:p>
    <w:p w:rsidR="0084795A" w:rsidRDefault="0084795A" w:rsidP="0084795A">
      <w:pPr>
        <w:pStyle w:val="ListParagraph"/>
        <w:numPr>
          <w:ilvl w:val="0"/>
          <w:numId w:val="27"/>
        </w:numPr>
      </w:pPr>
      <w:r>
        <w:t xml:space="preserve"> </w:t>
      </w:r>
      <w:r w:rsidR="008E50F6">
        <w:t>Guest Speaker:  Dr. Kimberly Barrett:  Campus Climate Survey</w:t>
      </w:r>
    </w:p>
    <w:p w:rsidR="008E50F6" w:rsidRDefault="008E50F6" w:rsidP="0084795A">
      <w:pPr>
        <w:pStyle w:val="ListParagraph"/>
        <w:numPr>
          <w:ilvl w:val="0"/>
          <w:numId w:val="27"/>
        </w:numPr>
      </w:pPr>
      <w:r>
        <w:t>Future Guest Speakers</w:t>
      </w:r>
    </w:p>
    <w:p w:rsidR="008E50F6" w:rsidRDefault="008E50F6" w:rsidP="0084795A">
      <w:pPr>
        <w:pStyle w:val="ListParagraph"/>
        <w:numPr>
          <w:ilvl w:val="0"/>
          <w:numId w:val="27"/>
        </w:numPr>
      </w:pPr>
      <w:r>
        <w:t>December meeting plans</w:t>
      </w:r>
      <w:bookmarkStart w:id="0" w:name="_GoBack"/>
      <w:bookmarkEnd w:id="0"/>
    </w:p>
    <w:p w:rsidR="008E476B" w:rsidRPr="00554276" w:rsidRDefault="00A4511E" w:rsidP="00A87891">
      <w:pPr>
        <w:pStyle w:val="ListParagraph"/>
      </w:pPr>
      <w:r w:rsidRPr="00D465F4">
        <w:t>Adjournment</w:t>
      </w:r>
    </w:p>
    <w:sectPr w:rsidR="008E476B" w:rsidRPr="00554276" w:rsidSect="00AE391E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3F231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BECB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04C72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FE90B4"/>
    <w:lvl w:ilvl="0">
      <w:start w:val="1"/>
      <w:numFmt w:val="lowerLetter"/>
      <w:pStyle w:val="ListNumb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8D8B9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B43A6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2E38C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88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51A242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40E54369"/>
    <w:multiLevelType w:val="hybridMultilevel"/>
    <w:tmpl w:val="2BF233AC"/>
    <w:lvl w:ilvl="0" w:tplc="3FF4D718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9" w15:restartNumberingAfterBreak="0">
    <w:nsid w:val="4BEC6687"/>
    <w:multiLevelType w:val="hybridMultilevel"/>
    <w:tmpl w:val="C07E5120"/>
    <w:lvl w:ilvl="0" w:tplc="A5DA45B6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0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10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4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23"/>
  </w:num>
  <w:num w:numId="24">
    <w:abstractNumId w:val="13"/>
  </w:num>
  <w:num w:numId="25">
    <w:abstractNumId w:val="17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4A"/>
    <w:rsid w:val="00095C05"/>
    <w:rsid w:val="000C1702"/>
    <w:rsid w:val="000E2FAD"/>
    <w:rsid w:val="001326BD"/>
    <w:rsid w:val="00140DAE"/>
    <w:rsid w:val="001423A6"/>
    <w:rsid w:val="0015180F"/>
    <w:rsid w:val="00193653"/>
    <w:rsid w:val="001939E8"/>
    <w:rsid w:val="00257E14"/>
    <w:rsid w:val="002761C5"/>
    <w:rsid w:val="002966F0"/>
    <w:rsid w:val="00297C1F"/>
    <w:rsid w:val="002A1282"/>
    <w:rsid w:val="002C3DE4"/>
    <w:rsid w:val="00337A32"/>
    <w:rsid w:val="00343D63"/>
    <w:rsid w:val="003574FD"/>
    <w:rsid w:val="00360B6E"/>
    <w:rsid w:val="00366EB0"/>
    <w:rsid w:val="003765C4"/>
    <w:rsid w:val="003C7E68"/>
    <w:rsid w:val="004119BE"/>
    <w:rsid w:val="00411F8B"/>
    <w:rsid w:val="004718D3"/>
    <w:rsid w:val="00477352"/>
    <w:rsid w:val="0048283D"/>
    <w:rsid w:val="004B5C09"/>
    <w:rsid w:val="004E227E"/>
    <w:rsid w:val="004E6CF5"/>
    <w:rsid w:val="00554276"/>
    <w:rsid w:val="005B24A0"/>
    <w:rsid w:val="00616B41"/>
    <w:rsid w:val="00620AE8"/>
    <w:rsid w:val="0064628C"/>
    <w:rsid w:val="00680296"/>
    <w:rsid w:val="0068195C"/>
    <w:rsid w:val="006C3011"/>
    <w:rsid w:val="006F03D4"/>
    <w:rsid w:val="00717B64"/>
    <w:rsid w:val="007279FF"/>
    <w:rsid w:val="00771C24"/>
    <w:rsid w:val="007B0712"/>
    <w:rsid w:val="007D5836"/>
    <w:rsid w:val="008240DA"/>
    <w:rsid w:val="0083755C"/>
    <w:rsid w:val="0084795A"/>
    <w:rsid w:val="00864C0A"/>
    <w:rsid w:val="00867EA4"/>
    <w:rsid w:val="00895FB9"/>
    <w:rsid w:val="008E476B"/>
    <w:rsid w:val="008E50F6"/>
    <w:rsid w:val="009921B8"/>
    <w:rsid w:val="00993B51"/>
    <w:rsid w:val="009C3C4A"/>
    <w:rsid w:val="00A07662"/>
    <w:rsid w:val="00A1317C"/>
    <w:rsid w:val="00A4511E"/>
    <w:rsid w:val="00A87891"/>
    <w:rsid w:val="00AE391E"/>
    <w:rsid w:val="00B435B5"/>
    <w:rsid w:val="00B5397D"/>
    <w:rsid w:val="00BA451B"/>
    <w:rsid w:val="00BA7633"/>
    <w:rsid w:val="00BB542C"/>
    <w:rsid w:val="00C1643D"/>
    <w:rsid w:val="00D31AB7"/>
    <w:rsid w:val="00E460A2"/>
    <w:rsid w:val="00EA277E"/>
    <w:rsid w:val="00F36BB7"/>
    <w:rsid w:val="00F560A9"/>
    <w:rsid w:val="00F702C2"/>
    <w:rsid w:val="00FB7AA5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5:docId w15:val="{4F28656E-D9A2-46BD-9AC0-E2279AA75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42C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AE391E"/>
    <w:pPr>
      <w:numPr>
        <w:numId w:val="12"/>
      </w:numPr>
      <w:tabs>
        <w:tab w:val="clear" w:pos="540"/>
        <w:tab w:val="num" w:pos="720"/>
      </w:tabs>
      <w:ind w:left="720"/>
    </w:pPr>
  </w:style>
  <w:style w:type="character" w:styleId="PlaceholderText">
    <w:name w:val="Placeholder Text"/>
    <w:basedOn w:val="DefaultParagraphFont"/>
    <w:uiPriority w:val="99"/>
    <w:semiHidden/>
    <w:rsid w:val="00A87891"/>
    <w:rPr>
      <w:color w:val="808080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  <w:ind w:left="187" w:hanging="187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00akk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2B0B9C39CC04575A5C9C960819F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085EA-0577-4D2C-8CF9-8DE8964BD9D6}"/>
      </w:docPartPr>
      <w:docPartBody>
        <w:p w:rsidR="0018325B" w:rsidRDefault="00D52989">
          <w:pPr>
            <w:pStyle w:val="62B0B9C39CC04575A5C9C960819FB866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989"/>
    <w:rsid w:val="00097AB9"/>
    <w:rsid w:val="000C4BBF"/>
    <w:rsid w:val="000F1FC2"/>
    <w:rsid w:val="0018325B"/>
    <w:rsid w:val="002238AA"/>
    <w:rsid w:val="002B13DD"/>
    <w:rsid w:val="003E3096"/>
    <w:rsid w:val="00542B32"/>
    <w:rsid w:val="006832DA"/>
    <w:rsid w:val="009E0DBC"/>
    <w:rsid w:val="00A235F8"/>
    <w:rsid w:val="00C01786"/>
    <w:rsid w:val="00D52989"/>
    <w:rsid w:val="00F3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44AABAD95274512B9C864D59ABC67A1">
    <w:name w:val="944AABAD95274512B9C864D59ABC67A1"/>
  </w:style>
  <w:style w:type="paragraph" w:customStyle="1" w:styleId="62B0B9C39CC04575A5C9C960819FB866">
    <w:name w:val="62B0B9C39CC04575A5C9C960819FB866"/>
  </w:style>
  <w:style w:type="paragraph" w:customStyle="1" w:styleId="2CFA3379DAC14C169E6BE04D84188305">
    <w:name w:val="2CFA3379DAC14C169E6BE04D84188305"/>
  </w:style>
  <w:style w:type="paragraph" w:customStyle="1" w:styleId="C1E1F5833BAE443B803D627D02E4D066">
    <w:name w:val="C1E1F5833BAE443B803D627D02E4D066"/>
  </w:style>
  <w:style w:type="paragraph" w:customStyle="1" w:styleId="C4882269D1254997B9A16EE75F17E08F">
    <w:name w:val="C4882269D1254997B9A16EE75F17E08F"/>
  </w:style>
  <w:style w:type="paragraph" w:customStyle="1" w:styleId="84C264C3E346496F908335D286BD41DE">
    <w:name w:val="84C264C3E346496F908335D286BD41DE"/>
  </w:style>
  <w:style w:type="paragraph" w:customStyle="1" w:styleId="CB0418041625476584C0A3F0A6A544AE">
    <w:name w:val="CB0418041625476584C0A3F0A6A544AE"/>
  </w:style>
  <w:style w:type="paragraph" w:customStyle="1" w:styleId="0B2EDBD741A94A5A8D3D106BA8FAE149">
    <w:name w:val="0B2EDBD741A94A5A8D3D106BA8FAE149"/>
  </w:style>
  <w:style w:type="paragraph" w:customStyle="1" w:styleId="66892A4EE3CA4D07A1F329E5BF155B9E">
    <w:name w:val="66892A4EE3CA4D07A1F329E5BF155B9E"/>
  </w:style>
  <w:style w:type="paragraph" w:customStyle="1" w:styleId="95A925DEF9ED418B874008CD292F885A">
    <w:name w:val="95A925DEF9ED418B874008CD292F885A"/>
  </w:style>
  <w:style w:type="paragraph" w:customStyle="1" w:styleId="E5B0E97A6E374C36913F4C68C51914D3">
    <w:name w:val="E5B0E97A6E374C36913F4C68C51914D3"/>
  </w:style>
  <w:style w:type="paragraph" w:customStyle="1" w:styleId="C160F79A5F4C4038B8D3B39D1B31F8E9">
    <w:name w:val="C160F79A5F4C4038B8D3B39D1B31F8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CE959B8-8553-4699-B38D-3943825010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agenda</vt:lpstr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agenda</dc:title>
  <dc:creator>WSUadm</dc:creator>
  <cp:lastModifiedBy>Dawn Banker</cp:lastModifiedBy>
  <cp:revision>2</cp:revision>
  <cp:lastPrinted>2002-03-20T21:04:00Z</cp:lastPrinted>
  <dcterms:created xsi:type="dcterms:W3CDTF">2015-09-11T14:53:00Z</dcterms:created>
  <dcterms:modified xsi:type="dcterms:W3CDTF">2015-09-11T14:53:00Z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</Properties>
</file>