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9C3C4A" w:rsidP="00620AE8">
      <w:pPr>
        <w:pStyle w:val="Heading1"/>
      </w:pPr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05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0C1702" w:rsidP="00A87891">
          <w:pPr>
            <w:pStyle w:val="Heading2"/>
          </w:pPr>
          <w:r>
            <w:t>May 19,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</w:p>
    <w:p w:rsidR="00A4511E" w:rsidRPr="00D465F4" w:rsidRDefault="00A4511E" w:rsidP="00A87891">
      <w:pPr>
        <w:pStyle w:val="ListParagraph"/>
      </w:pPr>
      <w:r w:rsidRPr="00D465F4">
        <w:t xml:space="preserve">Approval of minutes from </w:t>
      </w:r>
      <w:r w:rsidR="000C1702">
        <w:t>April</w:t>
      </w:r>
      <w:r w:rsidR="003C7E68">
        <w:t xml:space="preserve"> meeting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A4511E" w:rsidRPr="00AE391E" w:rsidRDefault="000C1702" w:rsidP="00AE391E">
      <w:pPr>
        <w:pStyle w:val="ListNumber"/>
      </w:pPr>
      <w:r>
        <w:t>Staff Council Updates</w:t>
      </w:r>
    </w:p>
    <w:p w:rsidR="00A87891" w:rsidRDefault="000C1702" w:rsidP="00AE391E">
      <w:pPr>
        <w:pStyle w:val="ListNumber"/>
      </w:pPr>
      <w:r>
        <w:t>Elections</w:t>
      </w:r>
    </w:p>
    <w:p w:rsidR="003C7E68" w:rsidRDefault="000C1702" w:rsidP="00AE391E">
      <w:pPr>
        <w:pStyle w:val="ListNumber"/>
      </w:pPr>
      <w:r>
        <w:t>Chair-elect</w:t>
      </w:r>
    </w:p>
    <w:p w:rsidR="003C7E68" w:rsidRDefault="000C1702" w:rsidP="00AE391E">
      <w:pPr>
        <w:pStyle w:val="ListNumber"/>
      </w:pPr>
      <w:r>
        <w:t>Bylaws</w:t>
      </w:r>
    </w:p>
    <w:p w:rsidR="00FB7AA5" w:rsidRDefault="00FB7AA5" w:rsidP="00AE391E">
      <w:pPr>
        <w:pStyle w:val="ListNumber"/>
      </w:pPr>
      <w:r>
        <w:t>Printed Directories</w:t>
      </w:r>
    </w:p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BA451B" w:rsidRDefault="000C1702" w:rsidP="00AE391E">
      <w:pPr>
        <w:pStyle w:val="ListNumber"/>
        <w:numPr>
          <w:ilvl w:val="0"/>
          <w:numId w:val="25"/>
        </w:numPr>
      </w:pPr>
      <w:r>
        <w:t>Classified Staff Open Forum</w:t>
      </w:r>
    </w:p>
    <w:p w:rsidR="000C1702" w:rsidRDefault="000C1702" w:rsidP="00AE391E">
      <w:pPr>
        <w:pStyle w:val="ListNumber"/>
        <w:numPr>
          <w:ilvl w:val="0"/>
          <w:numId w:val="25"/>
        </w:numPr>
      </w:pPr>
      <w:r>
        <w:t>We Serve U Raffle</w:t>
      </w:r>
    </w:p>
    <w:p w:rsidR="00366EB0" w:rsidRDefault="000C1702" w:rsidP="00AE391E">
      <w:pPr>
        <w:pStyle w:val="ListNumber"/>
        <w:numPr>
          <w:ilvl w:val="0"/>
          <w:numId w:val="25"/>
        </w:numPr>
      </w:pPr>
      <w:r>
        <w:t>Provost</w:t>
      </w:r>
    </w:p>
    <w:p w:rsidR="007279FF" w:rsidRDefault="000C1702" w:rsidP="001939E8">
      <w:pPr>
        <w:pStyle w:val="ListNumber"/>
        <w:numPr>
          <w:ilvl w:val="0"/>
          <w:numId w:val="25"/>
        </w:numPr>
      </w:pPr>
      <w:r>
        <w:t>DDN Article</w:t>
      </w:r>
      <w:r w:rsidR="001939E8">
        <w:t xml:space="preserve">  (</w:t>
      </w:r>
      <w:r w:rsidR="001939E8" w:rsidRPr="001939E8">
        <w:t>http://www.daytondailynews.com/news/news/college-presidents-still-paid-after-retirement/nmGCs/</w:t>
      </w:r>
      <w:r w:rsidR="001939E8">
        <w:t>)</w:t>
      </w:r>
      <w:bookmarkStart w:id="0" w:name="_GoBack"/>
      <w:bookmarkEnd w:id="0"/>
    </w:p>
    <w:p w:rsidR="000C1702" w:rsidRPr="00AE391E" w:rsidRDefault="000C1702" w:rsidP="00AE391E">
      <w:pPr>
        <w:pStyle w:val="ListNumber"/>
        <w:numPr>
          <w:ilvl w:val="0"/>
          <w:numId w:val="25"/>
        </w:numPr>
      </w:pPr>
      <w:r>
        <w:t>Committee Reports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A"/>
    <w:rsid w:val="00095C05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61C5"/>
    <w:rsid w:val="002966F0"/>
    <w:rsid w:val="00297C1F"/>
    <w:rsid w:val="002C3DE4"/>
    <w:rsid w:val="00337A32"/>
    <w:rsid w:val="003574FD"/>
    <w:rsid w:val="00360B6E"/>
    <w:rsid w:val="00366EB0"/>
    <w:rsid w:val="003765C4"/>
    <w:rsid w:val="003C7E68"/>
    <w:rsid w:val="004119BE"/>
    <w:rsid w:val="00411F8B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71C24"/>
    <w:rsid w:val="007B0712"/>
    <w:rsid w:val="007D5836"/>
    <w:rsid w:val="008240DA"/>
    <w:rsid w:val="0083755C"/>
    <w:rsid w:val="00864C0A"/>
    <w:rsid w:val="00867EA4"/>
    <w:rsid w:val="00895FB9"/>
    <w:rsid w:val="008E476B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460A2"/>
    <w:rsid w:val="00EA277E"/>
    <w:rsid w:val="00F36BB7"/>
    <w:rsid w:val="00F560A9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C4BBF"/>
    <w:rsid w:val="000F1FC2"/>
    <w:rsid w:val="0018325B"/>
    <w:rsid w:val="002238AA"/>
    <w:rsid w:val="002B13DD"/>
    <w:rsid w:val="003E3096"/>
    <w:rsid w:val="006832DA"/>
    <w:rsid w:val="009E0DBC"/>
    <w:rsid w:val="00A235F8"/>
    <w:rsid w:val="00D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WSUadm</cp:lastModifiedBy>
  <cp:revision>3</cp:revision>
  <cp:lastPrinted>2002-03-20T21:04:00Z</cp:lastPrinted>
  <dcterms:created xsi:type="dcterms:W3CDTF">2015-05-18T13:29:00Z</dcterms:created>
  <dcterms:modified xsi:type="dcterms:W3CDTF">2015-05-18T13:54:00Z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