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9C3C4A" w:rsidP="00620AE8">
      <w:pPr>
        <w:pStyle w:val="Heading1"/>
      </w:pPr>
      <w:bookmarkStart w:id="0" w:name="_GoBack"/>
      <w:bookmarkEnd w:id="0"/>
      <w:r>
        <w:t>Classified Staff Advisory Council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62B0B9C39CC04575A5C9C960819FB866"/>
        </w:placeholder>
        <w:date w:fullDate="2015-10-2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0A6717" w:rsidP="00A87891">
          <w:pPr>
            <w:pStyle w:val="Heading2"/>
          </w:pPr>
          <w:r>
            <w:t>October 20, 2015</w:t>
          </w:r>
        </w:p>
      </w:sdtContent>
    </w:sdt>
    <w:p w:rsidR="00A4511E" w:rsidRPr="00EA277E" w:rsidRDefault="009C3C4A" w:rsidP="00A87891">
      <w:pPr>
        <w:pStyle w:val="Heading2"/>
      </w:pPr>
      <w:r>
        <w:t>9:10 A.M. – 11:00 A.M.</w:t>
      </w:r>
    </w:p>
    <w:p w:rsidR="00A4511E" w:rsidRPr="00A87891" w:rsidRDefault="00A4511E" w:rsidP="009C3C4A">
      <w:pPr>
        <w:pStyle w:val="ListParagraph"/>
      </w:pPr>
      <w:r w:rsidRPr="00A87891">
        <w:t>Call to order</w:t>
      </w:r>
    </w:p>
    <w:p w:rsidR="00A4511E" w:rsidRPr="00D465F4" w:rsidRDefault="009C3C4A" w:rsidP="00A87891">
      <w:pPr>
        <w:pStyle w:val="ListParagraph"/>
      </w:pPr>
      <w:r>
        <w:t>Old Business</w:t>
      </w:r>
    </w:p>
    <w:p w:rsidR="003C7E68" w:rsidRDefault="007676DC" w:rsidP="00AE391E">
      <w:pPr>
        <w:pStyle w:val="ListNumber"/>
      </w:pPr>
      <w:r>
        <w:t>Staff Council Notes</w:t>
      </w:r>
    </w:p>
    <w:p w:rsidR="002A1282" w:rsidRDefault="007676DC" w:rsidP="00AE391E">
      <w:pPr>
        <w:pStyle w:val="ListNumber"/>
      </w:pPr>
      <w:r>
        <w:t>Bylaws &amp; Chair Elect</w:t>
      </w:r>
    </w:p>
    <w:p w:rsidR="002A1282" w:rsidRDefault="007676DC" w:rsidP="00AE391E">
      <w:pPr>
        <w:pStyle w:val="ListNumber"/>
      </w:pPr>
      <w:r>
        <w:t>Quad Gods/UDAC</w:t>
      </w:r>
    </w:p>
    <w:p w:rsidR="007676DC" w:rsidRDefault="007676DC" w:rsidP="00AE391E">
      <w:pPr>
        <w:pStyle w:val="ListNumber"/>
      </w:pPr>
      <w:r>
        <w:t>Total Comp Notes</w:t>
      </w:r>
    </w:p>
    <w:p w:rsidR="007676DC" w:rsidRDefault="007676DC" w:rsidP="00AE391E">
      <w:pPr>
        <w:pStyle w:val="ListNumber"/>
      </w:pPr>
      <w:r>
        <w:t>Website Update-Cindy Riley</w:t>
      </w:r>
    </w:p>
    <w:p w:rsidR="007676DC" w:rsidRDefault="007676DC" w:rsidP="00AE391E">
      <w:pPr>
        <w:pStyle w:val="ListNumber"/>
      </w:pPr>
      <w:r>
        <w:t>Kym Sellers</w:t>
      </w:r>
    </w:p>
    <w:p w:rsidR="007676DC" w:rsidRDefault="007676DC" w:rsidP="00AE391E">
      <w:pPr>
        <w:pStyle w:val="ListNumber"/>
      </w:pPr>
      <w:r>
        <w:t>Upcoming guests</w:t>
      </w:r>
    </w:p>
    <w:p w:rsidR="00343D63" w:rsidRDefault="00343D63" w:rsidP="00343D63">
      <w:pPr>
        <w:pStyle w:val="ListNumber"/>
      </w:pPr>
      <w:r>
        <w:t>CSAC Committees</w:t>
      </w:r>
    </w:p>
    <w:p w:rsidR="00E20DEC" w:rsidRDefault="00343D63" w:rsidP="00E20DEC">
      <w:pPr>
        <w:pStyle w:val="ListParagraph"/>
      </w:pPr>
      <w:r>
        <w:t xml:space="preserve"> New Business</w:t>
      </w:r>
    </w:p>
    <w:p w:rsidR="0084795A" w:rsidRDefault="00E20DEC" w:rsidP="0084795A">
      <w:pPr>
        <w:pStyle w:val="ListParagraph"/>
        <w:numPr>
          <w:ilvl w:val="0"/>
          <w:numId w:val="27"/>
        </w:numPr>
      </w:pPr>
      <w:r>
        <w:t>Vending machines</w:t>
      </w:r>
    </w:p>
    <w:p w:rsidR="00E20DEC" w:rsidRDefault="00E20DEC" w:rsidP="0084795A">
      <w:pPr>
        <w:pStyle w:val="ListParagraph"/>
        <w:numPr>
          <w:ilvl w:val="0"/>
          <w:numId w:val="27"/>
        </w:numPr>
      </w:pPr>
      <w:r>
        <w:t>Open Discussion</w:t>
      </w: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0E54369"/>
    <w:multiLevelType w:val="hybridMultilevel"/>
    <w:tmpl w:val="2BF233AC"/>
    <w:lvl w:ilvl="0" w:tplc="3FF4D7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4BEC6687"/>
    <w:multiLevelType w:val="hybridMultilevel"/>
    <w:tmpl w:val="C07E5120"/>
    <w:lvl w:ilvl="0" w:tplc="A5DA45B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4A"/>
    <w:rsid w:val="00095C05"/>
    <w:rsid w:val="000A6717"/>
    <w:rsid w:val="000C1702"/>
    <w:rsid w:val="000E2FAD"/>
    <w:rsid w:val="001326BD"/>
    <w:rsid w:val="00140DAE"/>
    <w:rsid w:val="001423A6"/>
    <w:rsid w:val="0015180F"/>
    <w:rsid w:val="00193653"/>
    <w:rsid w:val="001939E8"/>
    <w:rsid w:val="00257E14"/>
    <w:rsid w:val="002761C5"/>
    <w:rsid w:val="002966F0"/>
    <w:rsid w:val="00297C1F"/>
    <w:rsid w:val="002A1282"/>
    <w:rsid w:val="002C3DE4"/>
    <w:rsid w:val="00337A32"/>
    <w:rsid w:val="00343D63"/>
    <w:rsid w:val="003574FD"/>
    <w:rsid w:val="00360B6E"/>
    <w:rsid w:val="00366EB0"/>
    <w:rsid w:val="003765C4"/>
    <w:rsid w:val="003C7E68"/>
    <w:rsid w:val="004119BE"/>
    <w:rsid w:val="00411F8B"/>
    <w:rsid w:val="004718D3"/>
    <w:rsid w:val="00477352"/>
    <w:rsid w:val="0048283D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279FF"/>
    <w:rsid w:val="00766867"/>
    <w:rsid w:val="007676DC"/>
    <w:rsid w:val="00771C24"/>
    <w:rsid w:val="007B0712"/>
    <w:rsid w:val="007D5836"/>
    <w:rsid w:val="008240DA"/>
    <w:rsid w:val="0083755C"/>
    <w:rsid w:val="0084795A"/>
    <w:rsid w:val="00864C0A"/>
    <w:rsid w:val="00867EA4"/>
    <w:rsid w:val="00895FB9"/>
    <w:rsid w:val="008E476B"/>
    <w:rsid w:val="009921B8"/>
    <w:rsid w:val="00993B51"/>
    <w:rsid w:val="009C3C4A"/>
    <w:rsid w:val="00A07662"/>
    <w:rsid w:val="00A1317C"/>
    <w:rsid w:val="00A4511E"/>
    <w:rsid w:val="00A87891"/>
    <w:rsid w:val="00AE391E"/>
    <w:rsid w:val="00B435B5"/>
    <w:rsid w:val="00B5397D"/>
    <w:rsid w:val="00BA451B"/>
    <w:rsid w:val="00BA7633"/>
    <w:rsid w:val="00BB542C"/>
    <w:rsid w:val="00C1643D"/>
    <w:rsid w:val="00D31AB7"/>
    <w:rsid w:val="00E20DEC"/>
    <w:rsid w:val="00E460A2"/>
    <w:rsid w:val="00EA277E"/>
    <w:rsid w:val="00F36BB7"/>
    <w:rsid w:val="00F560A9"/>
    <w:rsid w:val="00F702C2"/>
    <w:rsid w:val="00FB7AA5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4F28656E-D9A2-46BD-9AC0-E2279AA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  <w:tabs>
        <w:tab w:val="clear" w:pos="540"/>
        <w:tab w:val="num" w:pos="720"/>
      </w:tabs>
      <w:ind w:left="72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00akk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B0B9C39CC04575A5C9C960819F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85EA-0577-4D2C-8CF9-8DE8964BD9D6}"/>
      </w:docPartPr>
      <w:docPartBody>
        <w:p w:rsidR="0018325B" w:rsidRDefault="00D52989">
          <w:pPr>
            <w:pStyle w:val="62B0B9C39CC04575A5C9C960819FB86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89"/>
    <w:rsid w:val="00097AB9"/>
    <w:rsid w:val="000C4BBF"/>
    <w:rsid w:val="000F1FC2"/>
    <w:rsid w:val="00132309"/>
    <w:rsid w:val="0018325B"/>
    <w:rsid w:val="002238AA"/>
    <w:rsid w:val="002832ED"/>
    <w:rsid w:val="002B13DD"/>
    <w:rsid w:val="003E3096"/>
    <w:rsid w:val="00542B32"/>
    <w:rsid w:val="006832DA"/>
    <w:rsid w:val="009A1A99"/>
    <w:rsid w:val="009E0DBC"/>
    <w:rsid w:val="00A235F8"/>
    <w:rsid w:val="00C01786"/>
    <w:rsid w:val="00D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AABAD95274512B9C864D59ABC67A1">
    <w:name w:val="944AABAD95274512B9C864D59ABC67A1"/>
  </w:style>
  <w:style w:type="paragraph" w:customStyle="1" w:styleId="62B0B9C39CC04575A5C9C960819FB866">
    <w:name w:val="62B0B9C39CC04575A5C9C960819FB866"/>
  </w:style>
  <w:style w:type="paragraph" w:customStyle="1" w:styleId="2CFA3379DAC14C169E6BE04D84188305">
    <w:name w:val="2CFA3379DAC14C169E6BE04D84188305"/>
  </w:style>
  <w:style w:type="paragraph" w:customStyle="1" w:styleId="C1E1F5833BAE443B803D627D02E4D066">
    <w:name w:val="C1E1F5833BAE443B803D627D02E4D066"/>
  </w:style>
  <w:style w:type="paragraph" w:customStyle="1" w:styleId="C4882269D1254997B9A16EE75F17E08F">
    <w:name w:val="C4882269D1254997B9A16EE75F17E08F"/>
  </w:style>
  <w:style w:type="paragraph" w:customStyle="1" w:styleId="84C264C3E346496F908335D286BD41DE">
    <w:name w:val="84C264C3E346496F908335D286BD41DE"/>
  </w:style>
  <w:style w:type="paragraph" w:customStyle="1" w:styleId="CB0418041625476584C0A3F0A6A544AE">
    <w:name w:val="CB0418041625476584C0A3F0A6A544AE"/>
  </w:style>
  <w:style w:type="paragraph" w:customStyle="1" w:styleId="0B2EDBD741A94A5A8D3D106BA8FAE149">
    <w:name w:val="0B2EDBD741A94A5A8D3D106BA8FAE149"/>
  </w:style>
  <w:style w:type="paragraph" w:customStyle="1" w:styleId="66892A4EE3CA4D07A1F329E5BF155B9E">
    <w:name w:val="66892A4EE3CA4D07A1F329E5BF155B9E"/>
  </w:style>
  <w:style w:type="paragraph" w:customStyle="1" w:styleId="95A925DEF9ED418B874008CD292F885A">
    <w:name w:val="95A925DEF9ED418B874008CD292F885A"/>
  </w:style>
  <w:style w:type="paragraph" w:customStyle="1" w:styleId="E5B0E97A6E374C36913F4C68C51914D3">
    <w:name w:val="E5B0E97A6E374C36913F4C68C51914D3"/>
  </w:style>
  <w:style w:type="paragraph" w:customStyle="1" w:styleId="C160F79A5F4C4038B8D3B39D1B31F8E9">
    <w:name w:val="C160F79A5F4C4038B8D3B39D1B31F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60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WSUadm</dc:creator>
  <cp:lastModifiedBy>Cynthia E. Riley</cp:lastModifiedBy>
  <cp:revision>2</cp:revision>
  <cp:lastPrinted>2002-03-20T21:04:00Z</cp:lastPrinted>
  <dcterms:created xsi:type="dcterms:W3CDTF">2015-10-19T16:46:00Z</dcterms:created>
  <dcterms:modified xsi:type="dcterms:W3CDTF">2015-10-19T16:46:00Z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