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FE" w:rsidRPr="00121C66" w:rsidRDefault="00701DFE" w:rsidP="008D1BBB">
      <w:pPr>
        <w:rPr>
          <w:rFonts w:ascii="Arial" w:hAnsi="Arial" w:cs="Arial"/>
          <w:b/>
          <w:caps/>
          <w:color w:val="7030A0"/>
          <w:sz w:val="28"/>
          <w:szCs w:val="28"/>
        </w:rPr>
      </w:pPr>
      <w:r w:rsidRPr="00121C66">
        <w:rPr>
          <w:rFonts w:ascii="Arial" w:hAnsi="Arial" w:cs="Arial"/>
          <w:b/>
          <w:caps/>
          <w:color w:val="7030A0"/>
          <w:sz w:val="28"/>
          <w:szCs w:val="28"/>
        </w:rPr>
        <w:t>Sample Invoice</w:t>
      </w:r>
    </w:p>
    <w:p w:rsidR="00701DFE" w:rsidRDefault="00701DFE" w:rsidP="00701DFE">
      <w:pPr>
        <w:jc w:val="center"/>
        <w:rPr>
          <w:sz w:val="28"/>
        </w:rPr>
      </w:pPr>
    </w:p>
    <w:p w:rsidR="00701DFE" w:rsidRDefault="00701DFE" w:rsidP="00701DFE">
      <w:pPr>
        <w:jc w:val="center"/>
        <w:rPr>
          <w:sz w:val="28"/>
        </w:rPr>
      </w:pPr>
    </w:p>
    <w:p w:rsidR="009B0E6F" w:rsidRDefault="009B0E6F" w:rsidP="009B0E6F">
      <w:pPr>
        <w:jc w:val="center"/>
        <w:rPr>
          <w:sz w:val="28"/>
        </w:rPr>
      </w:pPr>
    </w:p>
    <w:p w:rsidR="009B0E6F" w:rsidRPr="003A26EA" w:rsidRDefault="009B0E6F" w:rsidP="009B0E6F">
      <w:pPr>
        <w:jc w:val="center"/>
        <w:rPr>
          <w:sz w:val="28"/>
          <w:highlight w:val="yellow"/>
        </w:rPr>
      </w:pPr>
      <w:r w:rsidRPr="003A26EA">
        <w:rPr>
          <w:sz w:val="28"/>
          <w:highlight w:val="yellow"/>
        </w:rPr>
        <w:t>Your Company Letterhead</w:t>
      </w:r>
    </w:p>
    <w:p w:rsidR="009B0E6F" w:rsidRDefault="009B0E6F" w:rsidP="009B0E6F">
      <w:pPr>
        <w:jc w:val="center"/>
        <w:rPr>
          <w:sz w:val="28"/>
        </w:rPr>
      </w:pPr>
      <w:r w:rsidRPr="003A26EA">
        <w:rPr>
          <w:sz w:val="28"/>
          <w:highlight w:val="yellow"/>
        </w:rPr>
        <w:t>Complete Contact Information</w:t>
      </w:r>
    </w:p>
    <w:p w:rsidR="009B0E6F" w:rsidRDefault="009B0E6F" w:rsidP="009B0E6F">
      <w:pPr>
        <w:jc w:val="center"/>
        <w:rPr>
          <w:sz w:val="28"/>
        </w:rPr>
      </w:pPr>
    </w:p>
    <w:p w:rsidR="009B0E6F" w:rsidRDefault="009B0E6F" w:rsidP="009B0E6F">
      <w:pPr>
        <w:jc w:val="right"/>
        <w:rPr>
          <w:sz w:val="28"/>
        </w:rPr>
      </w:pPr>
      <w:r>
        <w:rPr>
          <w:sz w:val="28"/>
        </w:rPr>
        <w:t xml:space="preserve">Invoice Number: </w:t>
      </w:r>
      <w:r w:rsidRPr="003A26EA">
        <w:rPr>
          <w:sz w:val="28"/>
          <w:highlight w:val="yellow"/>
        </w:rPr>
        <w:t>1111</w:t>
      </w:r>
    </w:p>
    <w:p w:rsidR="009B0E6F" w:rsidRDefault="009B0E6F" w:rsidP="009B0E6F">
      <w:pPr>
        <w:jc w:val="right"/>
        <w:rPr>
          <w:sz w:val="28"/>
        </w:rPr>
      </w:pPr>
      <w:r>
        <w:rPr>
          <w:sz w:val="28"/>
        </w:rPr>
        <w:t xml:space="preserve">Invoice Date: </w:t>
      </w:r>
      <w:r w:rsidRPr="003A26EA">
        <w:rPr>
          <w:sz w:val="28"/>
          <w:highlight w:val="yellow"/>
        </w:rPr>
        <w:t>Sept. 1, 20</w:t>
      </w:r>
      <w:r w:rsidR="0044326A">
        <w:rPr>
          <w:sz w:val="28"/>
          <w:highlight w:val="yellow"/>
        </w:rPr>
        <w:t>23</w:t>
      </w:r>
      <w:bookmarkStart w:id="0" w:name="_GoBack"/>
      <w:bookmarkEnd w:id="0"/>
    </w:p>
    <w:p w:rsidR="009B0E6F" w:rsidRDefault="009B0E6F" w:rsidP="009B0E6F">
      <w:pPr>
        <w:rPr>
          <w:sz w:val="28"/>
        </w:rPr>
      </w:pPr>
      <w:r>
        <w:rPr>
          <w:sz w:val="28"/>
        </w:rPr>
        <w:t xml:space="preserve">Invoice to: </w:t>
      </w:r>
      <w:r w:rsidR="00A91B65">
        <w:rPr>
          <w:sz w:val="28"/>
        </w:rPr>
        <w:t>Wright</w:t>
      </w:r>
      <w:r w:rsidRPr="006674B7">
        <w:rPr>
          <w:sz w:val="28"/>
        </w:rPr>
        <w:t xml:space="preserve"> State University</w:t>
      </w:r>
    </w:p>
    <w:p w:rsidR="009B0E6F" w:rsidRDefault="009B0E6F" w:rsidP="009B0E6F">
      <w:pPr>
        <w:rPr>
          <w:sz w:val="28"/>
        </w:rPr>
      </w:pPr>
    </w:p>
    <w:tbl>
      <w:tblPr>
        <w:tblW w:w="8955" w:type="dxa"/>
        <w:tblInd w:w="93" w:type="dxa"/>
        <w:tblLook w:val="04A0" w:firstRow="1" w:lastRow="0" w:firstColumn="1" w:lastColumn="0" w:noHBand="0" w:noVBand="1"/>
      </w:tblPr>
      <w:tblGrid>
        <w:gridCol w:w="1093"/>
        <w:gridCol w:w="2366"/>
        <w:gridCol w:w="1311"/>
        <w:gridCol w:w="1378"/>
        <w:gridCol w:w="1283"/>
        <w:gridCol w:w="1524"/>
      </w:tblGrid>
      <w:tr w:rsidR="009B0E6F" w:rsidRPr="006674B7" w:rsidTr="003B5164">
        <w:trPr>
          <w:trHeight w:val="71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Term of Entry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Student’s Full Name</w:t>
            </w:r>
          </w:p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333B78">
              <w:rPr>
                <w:rFonts w:ascii="Calibri" w:eastAsia="Times New Roman" w:hAnsi="Calibri" w:cs="Calibri"/>
                <w:i/>
                <w:color w:val="000000"/>
                <w:sz w:val="20"/>
              </w:rPr>
              <w:t>Required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Banner ID</w:t>
            </w:r>
          </w:p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B78">
              <w:rPr>
                <w:rFonts w:ascii="Calibri" w:eastAsia="Times New Roman" w:hAnsi="Calibri" w:cs="Calibri"/>
                <w:i/>
                <w:color w:val="000000"/>
                <w:sz w:val="20"/>
              </w:rPr>
              <w:t>Required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Current Semester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Grad / Undergrad /ESL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Commission Due</w:t>
            </w: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</w:t>
            </w:r>
            <w:r w:rsidR="00A91B65">
              <w:rPr>
                <w:rFonts w:ascii="Calibri" w:eastAsia="Times New Roman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Joe D. Smith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810xxxxxx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</w:t>
            </w:r>
            <w:r w:rsidR="00A91B65">
              <w:rPr>
                <w:rFonts w:ascii="Calibri" w:eastAsia="Times New Roman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UG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$</w:t>
            </w: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</w:t>
            </w:r>
            <w:r w:rsidR="00A91B65">
              <w:rPr>
                <w:rFonts w:ascii="Calibri" w:eastAsia="Times New Roman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Jane E. Adams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810xxxxxx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</w:t>
            </w:r>
            <w:r w:rsidR="00A91B65">
              <w:rPr>
                <w:rFonts w:ascii="Calibri" w:eastAsia="Times New Roman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GR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$</w:t>
            </w: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</w:t>
            </w:r>
            <w:r w:rsidR="00A91B65">
              <w:rPr>
                <w:rFonts w:ascii="Calibri" w:eastAsia="Times New Roman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Jeffrey T. Jefferson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810xxxxxx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</w:t>
            </w:r>
            <w:r w:rsidR="00A91B65">
              <w:rPr>
                <w:rFonts w:ascii="Calibri" w:eastAsia="Times New Roman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3A26EA" w:rsidRDefault="00A91B65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</w:rPr>
              <w:t>UG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$</w:t>
            </w: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B0E6F" w:rsidRDefault="009B0E6F" w:rsidP="009B0E6F"/>
    <w:p w:rsidR="009B0E6F" w:rsidRDefault="009B0E6F" w:rsidP="009B0E6F">
      <w:pPr>
        <w:jc w:val="center"/>
      </w:pPr>
      <w:r>
        <w:t xml:space="preserve">                                                                          TOTAL AMOUNT DUE: </w:t>
      </w:r>
      <w:r>
        <w:rPr>
          <w:b/>
        </w:rPr>
        <w:t>$</w:t>
      </w:r>
    </w:p>
    <w:p w:rsidR="009B0E6F" w:rsidRDefault="009B0E6F" w:rsidP="009B0E6F">
      <w:pPr>
        <w:pStyle w:val="PlainText"/>
      </w:pPr>
    </w:p>
    <w:p w:rsidR="009B0E6F" w:rsidRDefault="009B0E6F" w:rsidP="009B0E6F">
      <w:pPr>
        <w:pStyle w:val="PlainText"/>
      </w:pPr>
    </w:p>
    <w:p w:rsidR="009B0E6F" w:rsidRDefault="009B0E6F" w:rsidP="009B0E6F">
      <w:pPr>
        <w:pStyle w:val="PlainText"/>
      </w:pPr>
    </w:p>
    <w:p w:rsidR="009B0E6F" w:rsidRPr="008C7EE7" w:rsidRDefault="009B0E6F" w:rsidP="009B0E6F">
      <w:pPr>
        <w:rPr>
          <w:b/>
          <w:sz w:val="28"/>
        </w:rPr>
      </w:pPr>
      <w:r w:rsidRPr="008C7EE7">
        <w:rPr>
          <w:b/>
          <w:sz w:val="28"/>
        </w:rPr>
        <w:t>Your Banking Information:</w:t>
      </w:r>
    </w:p>
    <w:p w:rsidR="009B0E6F" w:rsidRDefault="009B0E6F" w:rsidP="009B0E6F">
      <w:pPr>
        <w:pStyle w:val="PlainText"/>
        <w:ind w:left="720"/>
      </w:pPr>
      <w:r>
        <w:t>Bank Name</w:t>
      </w:r>
    </w:p>
    <w:p w:rsidR="009B0E6F" w:rsidRDefault="009B0E6F" w:rsidP="009B0E6F">
      <w:pPr>
        <w:pStyle w:val="PlainText"/>
        <w:ind w:left="720"/>
      </w:pPr>
      <w:r>
        <w:t>Bank Address</w:t>
      </w:r>
    </w:p>
    <w:p w:rsidR="009B0E6F" w:rsidRDefault="009B0E6F" w:rsidP="009B0E6F">
      <w:pPr>
        <w:pStyle w:val="PlainText"/>
        <w:ind w:left="720"/>
      </w:pPr>
      <w:r>
        <w:t>BIC / SWIFT Code</w:t>
      </w:r>
    </w:p>
    <w:p w:rsidR="009B0E6F" w:rsidRDefault="009B0E6F" w:rsidP="009B0E6F">
      <w:pPr>
        <w:pStyle w:val="PlainText"/>
        <w:ind w:left="720"/>
      </w:pPr>
      <w:r>
        <w:t>Routing Code (IBAN) / Account Number</w:t>
      </w:r>
    </w:p>
    <w:p w:rsidR="009B0E6F" w:rsidRDefault="009B0E6F" w:rsidP="009B0E6F">
      <w:pPr>
        <w:pStyle w:val="PlainText"/>
        <w:ind w:left="720"/>
      </w:pPr>
      <w:r>
        <w:t>Account Name</w:t>
      </w:r>
    </w:p>
    <w:p w:rsidR="009B0E6F" w:rsidRDefault="009B0E6F" w:rsidP="009B0E6F"/>
    <w:p w:rsidR="009B0E6F" w:rsidRDefault="009B0E6F" w:rsidP="009B0E6F"/>
    <w:p w:rsidR="009B0E6F" w:rsidRPr="003A26EA" w:rsidRDefault="009B0E6F" w:rsidP="009B0E6F">
      <w:pPr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3A26EA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PLEASE INCLUDE </w:t>
      </w:r>
      <w:r w:rsidRPr="003A26EA">
        <w:rPr>
          <w:rFonts w:ascii="Arial" w:hAnsi="Arial" w:cs="Arial"/>
          <w:b/>
          <w:color w:val="FF0000"/>
          <w:sz w:val="22"/>
          <w:szCs w:val="22"/>
          <w:highlight w:val="yellow"/>
          <w:u w:val="single"/>
        </w:rPr>
        <w:t>ONE OF THE TWO</w:t>
      </w:r>
      <w:r w:rsidRPr="003A26EA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FOLLOWING MANDATORY STATEMENTS ON ALL INVOICES:</w:t>
      </w:r>
    </w:p>
    <w:p w:rsidR="009B0E6F" w:rsidRPr="003A26EA" w:rsidRDefault="009B0E6F" w:rsidP="009B0E6F">
      <w:pPr>
        <w:rPr>
          <w:b/>
          <w:bCs/>
          <w:sz w:val="28"/>
          <w:szCs w:val="28"/>
          <w:highlight w:val="yellow"/>
        </w:rPr>
      </w:pPr>
      <w:r w:rsidRPr="003A26EA">
        <w:rPr>
          <w:b/>
          <w:bCs/>
          <w:sz w:val="28"/>
          <w:szCs w:val="28"/>
          <w:highlight w:val="yellow"/>
        </w:rPr>
        <w:t>* I certify that all services were rendered outside the U.S.</w:t>
      </w:r>
    </w:p>
    <w:p w:rsidR="009B0E6F" w:rsidRPr="003A26EA" w:rsidRDefault="009B0E6F" w:rsidP="009B0E6F">
      <w:pPr>
        <w:rPr>
          <w:b/>
          <w:bCs/>
          <w:i/>
          <w:sz w:val="28"/>
          <w:szCs w:val="28"/>
          <w:highlight w:val="yellow"/>
        </w:rPr>
      </w:pPr>
      <w:r w:rsidRPr="003A26EA">
        <w:rPr>
          <w:b/>
          <w:bCs/>
          <w:i/>
          <w:sz w:val="28"/>
          <w:szCs w:val="28"/>
          <w:highlight w:val="yellow"/>
        </w:rPr>
        <w:tab/>
        <w:t>Or:</w:t>
      </w:r>
    </w:p>
    <w:p w:rsidR="00513C0A" w:rsidRPr="009B0E6F" w:rsidRDefault="009B0E6F" w:rsidP="009B0E6F">
      <w:pPr>
        <w:rPr>
          <w:i/>
        </w:rPr>
      </w:pPr>
      <w:r w:rsidRPr="003A26EA">
        <w:rPr>
          <w:b/>
          <w:bCs/>
          <w:sz w:val="28"/>
          <w:szCs w:val="28"/>
          <w:highlight w:val="yellow"/>
        </w:rPr>
        <w:t>* I certify that ___ percent of the services above were rendered in the U.S.</w:t>
      </w:r>
    </w:p>
    <w:sectPr w:rsidR="00513C0A" w:rsidRPr="009B0E6F" w:rsidSect="00DD245B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F1" w:rsidRDefault="00006FF1">
      <w:r>
        <w:separator/>
      </w:r>
    </w:p>
  </w:endnote>
  <w:endnote w:type="continuationSeparator" w:id="0">
    <w:p w:rsidR="00006FF1" w:rsidRDefault="000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E38" w:rsidRDefault="00575E38" w:rsidP="00D445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E38" w:rsidRDefault="00575E38" w:rsidP="004867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E38" w:rsidRDefault="00575E38" w:rsidP="00D4451A">
    <w:pPr>
      <w:pStyle w:val="Footer"/>
      <w:framePr w:wrap="around" w:vAnchor="text" w:hAnchor="margin" w:xAlign="right" w:y="1"/>
      <w:rPr>
        <w:rStyle w:val="PageNumber"/>
      </w:rPr>
    </w:pPr>
  </w:p>
  <w:p w:rsidR="00575E38" w:rsidRDefault="00507822" w:rsidP="00507822">
    <w:pPr>
      <w:pStyle w:val="Footer"/>
      <w:tabs>
        <w:tab w:val="clear" w:pos="8640"/>
        <w:tab w:val="right" w:pos="8646"/>
      </w:tabs>
      <w:ind w:left="-810"/>
    </w:pPr>
    <w:r>
      <w:tab/>
    </w:r>
  </w:p>
  <w:p w:rsidR="00575E38" w:rsidRPr="00912CBC" w:rsidRDefault="00575E38" w:rsidP="007000CA">
    <w:pPr>
      <w:pStyle w:val="Footer"/>
      <w:tabs>
        <w:tab w:val="clear" w:pos="8640"/>
        <w:tab w:val="right" w:pos="8646"/>
      </w:tabs>
      <w:ind w:left="-810"/>
      <w:rPr>
        <w:lang w:eastAsia="zh-CN"/>
      </w:rPr>
    </w:pPr>
    <w:r w:rsidRPr="004220C8">
      <w:rPr>
        <w:color w:val="A6A6A6" w:themeColor="background1" w:themeShade="A6"/>
        <w:sz w:val="20"/>
        <w:szCs w:val="20"/>
      </w:rPr>
      <w:t xml:space="preserve">REV </w:t>
    </w:r>
    <w:r w:rsidR="009B0E6F">
      <w:rPr>
        <w:color w:val="A6A6A6" w:themeColor="background1" w:themeShade="A6"/>
        <w:sz w:val="20"/>
        <w:szCs w:val="20"/>
      </w:rPr>
      <w:t>10</w:t>
    </w:r>
    <w:r w:rsidR="00121C66">
      <w:rPr>
        <w:color w:val="A6A6A6" w:themeColor="background1" w:themeShade="A6"/>
        <w:sz w:val="20"/>
        <w:szCs w:val="20"/>
      </w:rPr>
      <w:t>/</w:t>
    </w:r>
    <w:r w:rsidR="007F37F4">
      <w:rPr>
        <w:color w:val="A6A6A6" w:themeColor="background1" w:themeShade="A6"/>
        <w:sz w:val="20"/>
        <w:szCs w:val="20"/>
      </w:rPr>
      <w:t>17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E38" w:rsidRPr="00AF0379" w:rsidRDefault="00575E38" w:rsidP="00AF037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F1" w:rsidRDefault="00006FF1">
      <w:r>
        <w:separator/>
      </w:r>
    </w:p>
  </w:footnote>
  <w:footnote w:type="continuationSeparator" w:id="0">
    <w:p w:rsidR="00006FF1" w:rsidRDefault="0000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76E"/>
    <w:multiLevelType w:val="hybridMultilevel"/>
    <w:tmpl w:val="5E28B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609C7"/>
    <w:multiLevelType w:val="hybridMultilevel"/>
    <w:tmpl w:val="0BC4E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7BB"/>
    <w:multiLevelType w:val="hybridMultilevel"/>
    <w:tmpl w:val="F828BE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CB324D"/>
    <w:multiLevelType w:val="hybridMultilevel"/>
    <w:tmpl w:val="46E04C44"/>
    <w:lvl w:ilvl="0" w:tplc="3D06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23A01"/>
    <w:multiLevelType w:val="hybridMultilevel"/>
    <w:tmpl w:val="EFD66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616B6"/>
    <w:multiLevelType w:val="hybridMultilevel"/>
    <w:tmpl w:val="5E28B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D296D"/>
    <w:multiLevelType w:val="hybridMultilevel"/>
    <w:tmpl w:val="06D220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94BA4"/>
    <w:multiLevelType w:val="hybridMultilevel"/>
    <w:tmpl w:val="2F52E84E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99E"/>
    <w:multiLevelType w:val="hybridMultilevel"/>
    <w:tmpl w:val="40460EF6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D7095"/>
    <w:multiLevelType w:val="hybridMultilevel"/>
    <w:tmpl w:val="AB4C0A30"/>
    <w:lvl w:ilvl="0" w:tplc="36D053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22034"/>
    <w:multiLevelType w:val="hybridMultilevel"/>
    <w:tmpl w:val="91760258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6D228F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59D"/>
    <w:multiLevelType w:val="hybridMultilevel"/>
    <w:tmpl w:val="2C2045E0"/>
    <w:lvl w:ilvl="0" w:tplc="1F488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C64DE"/>
    <w:multiLevelType w:val="hybridMultilevel"/>
    <w:tmpl w:val="B4440C88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262A1"/>
    <w:multiLevelType w:val="hybridMultilevel"/>
    <w:tmpl w:val="30A229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15417E"/>
    <w:multiLevelType w:val="hybridMultilevel"/>
    <w:tmpl w:val="5E28B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CC5064"/>
    <w:multiLevelType w:val="hybridMultilevel"/>
    <w:tmpl w:val="A2820008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58F"/>
    <w:multiLevelType w:val="hybridMultilevel"/>
    <w:tmpl w:val="763C6AB6"/>
    <w:lvl w:ilvl="0" w:tplc="1F488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06729"/>
    <w:multiLevelType w:val="hybridMultilevel"/>
    <w:tmpl w:val="ED4045C6"/>
    <w:lvl w:ilvl="0" w:tplc="1F488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BD76CB"/>
    <w:multiLevelType w:val="hybridMultilevel"/>
    <w:tmpl w:val="3C0ACD86"/>
    <w:lvl w:ilvl="0" w:tplc="420641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6248C"/>
    <w:multiLevelType w:val="hybridMultilevel"/>
    <w:tmpl w:val="C8F866EC"/>
    <w:lvl w:ilvl="0" w:tplc="FCDAF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0E8B8">
      <w:numFmt w:val="none"/>
      <w:pStyle w:val="NormalArial"/>
      <w:lvlText w:val=""/>
      <w:lvlJc w:val="left"/>
      <w:pPr>
        <w:tabs>
          <w:tab w:val="num" w:pos="360"/>
        </w:tabs>
      </w:pPr>
    </w:lvl>
    <w:lvl w:ilvl="2" w:tplc="727A3E1C">
      <w:numFmt w:val="none"/>
      <w:lvlText w:val=""/>
      <w:lvlJc w:val="left"/>
      <w:pPr>
        <w:tabs>
          <w:tab w:val="num" w:pos="360"/>
        </w:tabs>
      </w:pPr>
    </w:lvl>
    <w:lvl w:ilvl="3" w:tplc="30405CF6">
      <w:numFmt w:val="none"/>
      <w:lvlText w:val=""/>
      <w:lvlJc w:val="left"/>
      <w:pPr>
        <w:tabs>
          <w:tab w:val="num" w:pos="360"/>
        </w:tabs>
      </w:pPr>
    </w:lvl>
    <w:lvl w:ilvl="4" w:tplc="A58A2BE0">
      <w:numFmt w:val="none"/>
      <w:lvlText w:val=""/>
      <w:lvlJc w:val="left"/>
      <w:pPr>
        <w:tabs>
          <w:tab w:val="num" w:pos="360"/>
        </w:tabs>
      </w:pPr>
    </w:lvl>
    <w:lvl w:ilvl="5" w:tplc="7AB29DDA">
      <w:numFmt w:val="none"/>
      <w:lvlText w:val=""/>
      <w:lvlJc w:val="left"/>
      <w:pPr>
        <w:tabs>
          <w:tab w:val="num" w:pos="360"/>
        </w:tabs>
      </w:pPr>
    </w:lvl>
    <w:lvl w:ilvl="6" w:tplc="5D365CE4">
      <w:numFmt w:val="none"/>
      <w:lvlText w:val=""/>
      <w:lvlJc w:val="left"/>
      <w:pPr>
        <w:tabs>
          <w:tab w:val="num" w:pos="360"/>
        </w:tabs>
      </w:pPr>
    </w:lvl>
    <w:lvl w:ilvl="7" w:tplc="2C60C126">
      <w:numFmt w:val="none"/>
      <w:lvlText w:val=""/>
      <w:lvlJc w:val="left"/>
      <w:pPr>
        <w:tabs>
          <w:tab w:val="num" w:pos="360"/>
        </w:tabs>
      </w:pPr>
    </w:lvl>
    <w:lvl w:ilvl="8" w:tplc="3F2A797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85C59DD"/>
    <w:multiLevelType w:val="hybridMultilevel"/>
    <w:tmpl w:val="5324E476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805"/>
    <w:multiLevelType w:val="hybridMultilevel"/>
    <w:tmpl w:val="A5A8B732"/>
    <w:lvl w:ilvl="0" w:tplc="E39A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E23C9"/>
    <w:multiLevelType w:val="hybridMultilevel"/>
    <w:tmpl w:val="00BEBA3C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0286D"/>
    <w:multiLevelType w:val="hybridMultilevel"/>
    <w:tmpl w:val="39A86768"/>
    <w:lvl w:ilvl="0" w:tplc="DC1827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366CD"/>
    <w:multiLevelType w:val="hybridMultilevel"/>
    <w:tmpl w:val="0C44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7C5C"/>
    <w:multiLevelType w:val="hybridMultilevel"/>
    <w:tmpl w:val="2B5231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6"/>
  </w:num>
  <w:num w:numId="5">
    <w:abstractNumId w:val="24"/>
  </w:num>
  <w:num w:numId="6">
    <w:abstractNumId w:val="25"/>
  </w:num>
  <w:num w:numId="7">
    <w:abstractNumId w:val="10"/>
  </w:num>
  <w:num w:numId="8">
    <w:abstractNumId w:val="7"/>
  </w:num>
  <w:num w:numId="9">
    <w:abstractNumId w:val="21"/>
  </w:num>
  <w:num w:numId="10">
    <w:abstractNumId w:val="20"/>
  </w:num>
  <w:num w:numId="11">
    <w:abstractNumId w:val="22"/>
  </w:num>
  <w:num w:numId="12">
    <w:abstractNumId w:val="15"/>
  </w:num>
  <w:num w:numId="13">
    <w:abstractNumId w:val="8"/>
  </w:num>
  <w:num w:numId="14">
    <w:abstractNumId w:val="12"/>
  </w:num>
  <w:num w:numId="15">
    <w:abstractNumId w:val="1"/>
  </w:num>
  <w:num w:numId="16">
    <w:abstractNumId w:val="18"/>
  </w:num>
  <w:num w:numId="17">
    <w:abstractNumId w:val="23"/>
  </w:num>
  <w:num w:numId="18">
    <w:abstractNumId w:val="4"/>
  </w:num>
  <w:num w:numId="19">
    <w:abstractNumId w:val="13"/>
  </w:num>
  <w:num w:numId="20">
    <w:abstractNumId w:val="9"/>
  </w:num>
  <w:num w:numId="21">
    <w:abstractNumId w:val="14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EA"/>
    <w:rsid w:val="000048F0"/>
    <w:rsid w:val="00006FF1"/>
    <w:rsid w:val="00022B6B"/>
    <w:rsid w:val="00024637"/>
    <w:rsid w:val="0002636B"/>
    <w:rsid w:val="00037119"/>
    <w:rsid w:val="00040D97"/>
    <w:rsid w:val="00043CE7"/>
    <w:rsid w:val="00051CAA"/>
    <w:rsid w:val="000702E4"/>
    <w:rsid w:val="00073C42"/>
    <w:rsid w:val="0008351D"/>
    <w:rsid w:val="000A40F2"/>
    <w:rsid w:val="000A7E89"/>
    <w:rsid w:val="000B0CF6"/>
    <w:rsid w:val="000B2F9A"/>
    <w:rsid w:val="000B51CE"/>
    <w:rsid w:val="000B790A"/>
    <w:rsid w:val="000D156B"/>
    <w:rsid w:val="000D2431"/>
    <w:rsid w:val="000F1942"/>
    <w:rsid w:val="000F7D2A"/>
    <w:rsid w:val="000F7F41"/>
    <w:rsid w:val="00103EA9"/>
    <w:rsid w:val="00104F39"/>
    <w:rsid w:val="00107B5E"/>
    <w:rsid w:val="001161B2"/>
    <w:rsid w:val="00117BDD"/>
    <w:rsid w:val="00120D4F"/>
    <w:rsid w:val="00121C66"/>
    <w:rsid w:val="001246CB"/>
    <w:rsid w:val="00124A78"/>
    <w:rsid w:val="001346C7"/>
    <w:rsid w:val="0013509D"/>
    <w:rsid w:val="00146226"/>
    <w:rsid w:val="00150444"/>
    <w:rsid w:val="00151C86"/>
    <w:rsid w:val="001761A6"/>
    <w:rsid w:val="001830D5"/>
    <w:rsid w:val="001856A6"/>
    <w:rsid w:val="00185DB7"/>
    <w:rsid w:val="00190556"/>
    <w:rsid w:val="00196B09"/>
    <w:rsid w:val="001A0FA6"/>
    <w:rsid w:val="001B10B1"/>
    <w:rsid w:val="001B3D3A"/>
    <w:rsid w:val="001B7519"/>
    <w:rsid w:val="001C166A"/>
    <w:rsid w:val="001C4488"/>
    <w:rsid w:val="001D0D6F"/>
    <w:rsid w:val="001E0384"/>
    <w:rsid w:val="001E069C"/>
    <w:rsid w:val="001E07E2"/>
    <w:rsid w:val="001E741E"/>
    <w:rsid w:val="001E7E19"/>
    <w:rsid w:val="00202A47"/>
    <w:rsid w:val="002064B9"/>
    <w:rsid w:val="0023737C"/>
    <w:rsid w:val="0024487C"/>
    <w:rsid w:val="00250020"/>
    <w:rsid w:val="002566CD"/>
    <w:rsid w:val="002616C8"/>
    <w:rsid w:val="002640C9"/>
    <w:rsid w:val="00267218"/>
    <w:rsid w:val="002710F7"/>
    <w:rsid w:val="002735B6"/>
    <w:rsid w:val="0028499D"/>
    <w:rsid w:val="002849B8"/>
    <w:rsid w:val="00294B49"/>
    <w:rsid w:val="002A7FC3"/>
    <w:rsid w:val="002B1BF3"/>
    <w:rsid w:val="002B1E87"/>
    <w:rsid w:val="002B6B78"/>
    <w:rsid w:val="002C06A9"/>
    <w:rsid w:val="002E3C91"/>
    <w:rsid w:val="002F05C5"/>
    <w:rsid w:val="002F7C97"/>
    <w:rsid w:val="00301BD8"/>
    <w:rsid w:val="003025AB"/>
    <w:rsid w:val="00323DDA"/>
    <w:rsid w:val="003364F6"/>
    <w:rsid w:val="003637FE"/>
    <w:rsid w:val="003653C5"/>
    <w:rsid w:val="003816A8"/>
    <w:rsid w:val="003860AF"/>
    <w:rsid w:val="00390483"/>
    <w:rsid w:val="00392A5D"/>
    <w:rsid w:val="00394874"/>
    <w:rsid w:val="0039663B"/>
    <w:rsid w:val="003A06EC"/>
    <w:rsid w:val="003A224D"/>
    <w:rsid w:val="003A26EA"/>
    <w:rsid w:val="003C1C21"/>
    <w:rsid w:val="003C405D"/>
    <w:rsid w:val="003C43D2"/>
    <w:rsid w:val="003C43D5"/>
    <w:rsid w:val="003C6D08"/>
    <w:rsid w:val="003C77DC"/>
    <w:rsid w:val="003C7D8E"/>
    <w:rsid w:val="003D4363"/>
    <w:rsid w:val="003D7B32"/>
    <w:rsid w:val="003E1AB7"/>
    <w:rsid w:val="003E1B54"/>
    <w:rsid w:val="003E6C1C"/>
    <w:rsid w:val="003F21E5"/>
    <w:rsid w:val="003F719F"/>
    <w:rsid w:val="00405CF2"/>
    <w:rsid w:val="004060CA"/>
    <w:rsid w:val="00412044"/>
    <w:rsid w:val="00413788"/>
    <w:rsid w:val="00413B3D"/>
    <w:rsid w:val="00421BA9"/>
    <w:rsid w:val="004220C8"/>
    <w:rsid w:val="004238CB"/>
    <w:rsid w:val="00424A25"/>
    <w:rsid w:val="00427D88"/>
    <w:rsid w:val="00433EB7"/>
    <w:rsid w:val="0044326A"/>
    <w:rsid w:val="00450473"/>
    <w:rsid w:val="00453424"/>
    <w:rsid w:val="00460F76"/>
    <w:rsid w:val="00474098"/>
    <w:rsid w:val="004743B4"/>
    <w:rsid w:val="004827C5"/>
    <w:rsid w:val="00486791"/>
    <w:rsid w:val="0049563E"/>
    <w:rsid w:val="004A024E"/>
    <w:rsid w:val="004A120F"/>
    <w:rsid w:val="004A5E1A"/>
    <w:rsid w:val="004C021D"/>
    <w:rsid w:val="004C036D"/>
    <w:rsid w:val="004C041A"/>
    <w:rsid w:val="004C0649"/>
    <w:rsid w:val="004C6124"/>
    <w:rsid w:val="004C72AA"/>
    <w:rsid w:val="004D0D7B"/>
    <w:rsid w:val="004D144E"/>
    <w:rsid w:val="004F2A5E"/>
    <w:rsid w:val="004F2EFB"/>
    <w:rsid w:val="004F553C"/>
    <w:rsid w:val="004F6328"/>
    <w:rsid w:val="004F7463"/>
    <w:rsid w:val="0050070B"/>
    <w:rsid w:val="00507822"/>
    <w:rsid w:val="00511CB7"/>
    <w:rsid w:val="00513C0A"/>
    <w:rsid w:val="00520D28"/>
    <w:rsid w:val="00527C2F"/>
    <w:rsid w:val="0053139C"/>
    <w:rsid w:val="005412B5"/>
    <w:rsid w:val="005420B0"/>
    <w:rsid w:val="00561690"/>
    <w:rsid w:val="00565FAB"/>
    <w:rsid w:val="00570BC9"/>
    <w:rsid w:val="005739D8"/>
    <w:rsid w:val="005759F0"/>
    <w:rsid w:val="00575E38"/>
    <w:rsid w:val="005813B4"/>
    <w:rsid w:val="00581C5D"/>
    <w:rsid w:val="00581CA1"/>
    <w:rsid w:val="00584F30"/>
    <w:rsid w:val="00585F4F"/>
    <w:rsid w:val="005873B8"/>
    <w:rsid w:val="005915AD"/>
    <w:rsid w:val="0059200F"/>
    <w:rsid w:val="0059263A"/>
    <w:rsid w:val="00595D15"/>
    <w:rsid w:val="005A1F40"/>
    <w:rsid w:val="005A4EAC"/>
    <w:rsid w:val="005B0321"/>
    <w:rsid w:val="005B20D7"/>
    <w:rsid w:val="005B6356"/>
    <w:rsid w:val="005C078E"/>
    <w:rsid w:val="005C2554"/>
    <w:rsid w:val="005C7AEF"/>
    <w:rsid w:val="005D0DD8"/>
    <w:rsid w:val="005E3E62"/>
    <w:rsid w:val="005F08FD"/>
    <w:rsid w:val="005F46D8"/>
    <w:rsid w:val="00607453"/>
    <w:rsid w:val="0062105B"/>
    <w:rsid w:val="0062617F"/>
    <w:rsid w:val="0062621D"/>
    <w:rsid w:val="0062658D"/>
    <w:rsid w:val="00637B1D"/>
    <w:rsid w:val="00642D1D"/>
    <w:rsid w:val="006557BB"/>
    <w:rsid w:val="00660559"/>
    <w:rsid w:val="00661BA8"/>
    <w:rsid w:val="00673E8F"/>
    <w:rsid w:val="00675862"/>
    <w:rsid w:val="00680611"/>
    <w:rsid w:val="0068227D"/>
    <w:rsid w:val="0068254F"/>
    <w:rsid w:val="0069426A"/>
    <w:rsid w:val="006A0646"/>
    <w:rsid w:val="006A16AB"/>
    <w:rsid w:val="006A373F"/>
    <w:rsid w:val="006A5E7A"/>
    <w:rsid w:val="006B4DAB"/>
    <w:rsid w:val="006B7FFB"/>
    <w:rsid w:val="006C0A62"/>
    <w:rsid w:val="006D2CDE"/>
    <w:rsid w:val="006D48EC"/>
    <w:rsid w:val="006E563F"/>
    <w:rsid w:val="006F7387"/>
    <w:rsid w:val="007000CA"/>
    <w:rsid w:val="007008F5"/>
    <w:rsid w:val="00700F2C"/>
    <w:rsid w:val="00701DFE"/>
    <w:rsid w:val="007133A4"/>
    <w:rsid w:val="00713A54"/>
    <w:rsid w:val="00714904"/>
    <w:rsid w:val="00721579"/>
    <w:rsid w:val="0072187C"/>
    <w:rsid w:val="00722338"/>
    <w:rsid w:val="00725D95"/>
    <w:rsid w:val="00725D96"/>
    <w:rsid w:val="00730544"/>
    <w:rsid w:val="00733AA8"/>
    <w:rsid w:val="007429CE"/>
    <w:rsid w:val="007441A2"/>
    <w:rsid w:val="007518E5"/>
    <w:rsid w:val="00756658"/>
    <w:rsid w:val="00770992"/>
    <w:rsid w:val="00770C7F"/>
    <w:rsid w:val="00790AE9"/>
    <w:rsid w:val="00792029"/>
    <w:rsid w:val="00792863"/>
    <w:rsid w:val="007A23EC"/>
    <w:rsid w:val="007A5462"/>
    <w:rsid w:val="007B11F8"/>
    <w:rsid w:val="007C2ED7"/>
    <w:rsid w:val="007D55BA"/>
    <w:rsid w:val="007D5A9A"/>
    <w:rsid w:val="007D7C95"/>
    <w:rsid w:val="007E38EE"/>
    <w:rsid w:val="007F090A"/>
    <w:rsid w:val="007F37F4"/>
    <w:rsid w:val="007F3E13"/>
    <w:rsid w:val="007F5214"/>
    <w:rsid w:val="007F5929"/>
    <w:rsid w:val="007F5FBE"/>
    <w:rsid w:val="00812D24"/>
    <w:rsid w:val="00816B4E"/>
    <w:rsid w:val="00826DDC"/>
    <w:rsid w:val="0084032C"/>
    <w:rsid w:val="008417CD"/>
    <w:rsid w:val="00855A68"/>
    <w:rsid w:val="00857184"/>
    <w:rsid w:val="0086100F"/>
    <w:rsid w:val="008734EE"/>
    <w:rsid w:val="0088091B"/>
    <w:rsid w:val="00881074"/>
    <w:rsid w:val="00883231"/>
    <w:rsid w:val="00883EE2"/>
    <w:rsid w:val="00891181"/>
    <w:rsid w:val="00896360"/>
    <w:rsid w:val="00897234"/>
    <w:rsid w:val="00897D49"/>
    <w:rsid w:val="008A135A"/>
    <w:rsid w:val="008A2247"/>
    <w:rsid w:val="008A6786"/>
    <w:rsid w:val="008B4975"/>
    <w:rsid w:val="008B635E"/>
    <w:rsid w:val="008C4213"/>
    <w:rsid w:val="008C5AFA"/>
    <w:rsid w:val="008C6F77"/>
    <w:rsid w:val="008C7EE7"/>
    <w:rsid w:val="008D0FD7"/>
    <w:rsid w:val="008D1BBB"/>
    <w:rsid w:val="008D2543"/>
    <w:rsid w:val="008D3691"/>
    <w:rsid w:val="008D53DA"/>
    <w:rsid w:val="008D5697"/>
    <w:rsid w:val="008D5C1E"/>
    <w:rsid w:val="008E226E"/>
    <w:rsid w:val="008E59E8"/>
    <w:rsid w:val="008F62F8"/>
    <w:rsid w:val="008F72C2"/>
    <w:rsid w:val="0090186D"/>
    <w:rsid w:val="00907102"/>
    <w:rsid w:val="00912CBC"/>
    <w:rsid w:val="00914555"/>
    <w:rsid w:val="009161A8"/>
    <w:rsid w:val="00922BFE"/>
    <w:rsid w:val="009239AF"/>
    <w:rsid w:val="00935317"/>
    <w:rsid w:val="00941775"/>
    <w:rsid w:val="00941F0F"/>
    <w:rsid w:val="0094275E"/>
    <w:rsid w:val="0095050A"/>
    <w:rsid w:val="009627A3"/>
    <w:rsid w:val="009627E7"/>
    <w:rsid w:val="00986783"/>
    <w:rsid w:val="00986FAD"/>
    <w:rsid w:val="00987785"/>
    <w:rsid w:val="009A09EF"/>
    <w:rsid w:val="009A195B"/>
    <w:rsid w:val="009A3EE5"/>
    <w:rsid w:val="009B0E6F"/>
    <w:rsid w:val="009B433E"/>
    <w:rsid w:val="009C0FA8"/>
    <w:rsid w:val="009C3610"/>
    <w:rsid w:val="009E3A34"/>
    <w:rsid w:val="009E6890"/>
    <w:rsid w:val="009E7535"/>
    <w:rsid w:val="00A03A53"/>
    <w:rsid w:val="00A06BA3"/>
    <w:rsid w:val="00A0732E"/>
    <w:rsid w:val="00A21730"/>
    <w:rsid w:val="00A2274E"/>
    <w:rsid w:val="00A3790E"/>
    <w:rsid w:val="00A407EB"/>
    <w:rsid w:val="00A410F2"/>
    <w:rsid w:val="00A451F4"/>
    <w:rsid w:val="00A466D7"/>
    <w:rsid w:val="00A46825"/>
    <w:rsid w:val="00A46D4C"/>
    <w:rsid w:val="00A509EB"/>
    <w:rsid w:val="00A55EE0"/>
    <w:rsid w:val="00A564D4"/>
    <w:rsid w:val="00A57B13"/>
    <w:rsid w:val="00A66001"/>
    <w:rsid w:val="00A70C72"/>
    <w:rsid w:val="00A81217"/>
    <w:rsid w:val="00A91B65"/>
    <w:rsid w:val="00A947D8"/>
    <w:rsid w:val="00AA20A3"/>
    <w:rsid w:val="00AB3236"/>
    <w:rsid w:val="00AB3483"/>
    <w:rsid w:val="00AB5044"/>
    <w:rsid w:val="00AB5F19"/>
    <w:rsid w:val="00AB754E"/>
    <w:rsid w:val="00AB7BB7"/>
    <w:rsid w:val="00AC2656"/>
    <w:rsid w:val="00AC4710"/>
    <w:rsid w:val="00AC7233"/>
    <w:rsid w:val="00AC7D62"/>
    <w:rsid w:val="00AD5183"/>
    <w:rsid w:val="00AE5A85"/>
    <w:rsid w:val="00AF0379"/>
    <w:rsid w:val="00AF1E4B"/>
    <w:rsid w:val="00AF28B9"/>
    <w:rsid w:val="00AF6457"/>
    <w:rsid w:val="00B13C7C"/>
    <w:rsid w:val="00B20B61"/>
    <w:rsid w:val="00B21BDF"/>
    <w:rsid w:val="00B351E7"/>
    <w:rsid w:val="00B37353"/>
    <w:rsid w:val="00B419D8"/>
    <w:rsid w:val="00B44687"/>
    <w:rsid w:val="00B4531F"/>
    <w:rsid w:val="00B528B1"/>
    <w:rsid w:val="00B56EEC"/>
    <w:rsid w:val="00B7067C"/>
    <w:rsid w:val="00B76754"/>
    <w:rsid w:val="00B81C38"/>
    <w:rsid w:val="00B90633"/>
    <w:rsid w:val="00B91AD5"/>
    <w:rsid w:val="00B94497"/>
    <w:rsid w:val="00B966DE"/>
    <w:rsid w:val="00B978A0"/>
    <w:rsid w:val="00BA0129"/>
    <w:rsid w:val="00BA4CA3"/>
    <w:rsid w:val="00BA6CD3"/>
    <w:rsid w:val="00BA7F01"/>
    <w:rsid w:val="00BC0A20"/>
    <w:rsid w:val="00BC7D37"/>
    <w:rsid w:val="00BD4FDF"/>
    <w:rsid w:val="00BD6453"/>
    <w:rsid w:val="00BD6C69"/>
    <w:rsid w:val="00BE5B3D"/>
    <w:rsid w:val="00C00C2A"/>
    <w:rsid w:val="00C02449"/>
    <w:rsid w:val="00C17010"/>
    <w:rsid w:val="00C42373"/>
    <w:rsid w:val="00C43C51"/>
    <w:rsid w:val="00C56286"/>
    <w:rsid w:val="00C562E3"/>
    <w:rsid w:val="00C577E7"/>
    <w:rsid w:val="00C60B69"/>
    <w:rsid w:val="00C63DE9"/>
    <w:rsid w:val="00C649AF"/>
    <w:rsid w:val="00C66877"/>
    <w:rsid w:val="00C6777E"/>
    <w:rsid w:val="00C72401"/>
    <w:rsid w:val="00C8058E"/>
    <w:rsid w:val="00C85020"/>
    <w:rsid w:val="00C85844"/>
    <w:rsid w:val="00C8597B"/>
    <w:rsid w:val="00C85D48"/>
    <w:rsid w:val="00C86B3A"/>
    <w:rsid w:val="00C95170"/>
    <w:rsid w:val="00C977A5"/>
    <w:rsid w:val="00CA1ED3"/>
    <w:rsid w:val="00CA5A3F"/>
    <w:rsid w:val="00CA6088"/>
    <w:rsid w:val="00CA7074"/>
    <w:rsid w:val="00CB1493"/>
    <w:rsid w:val="00CB1587"/>
    <w:rsid w:val="00CC1083"/>
    <w:rsid w:val="00CC417E"/>
    <w:rsid w:val="00CC4546"/>
    <w:rsid w:val="00CC47D9"/>
    <w:rsid w:val="00CD1883"/>
    <w:rsid w:val="00CE7133"/>
    <w:rsid w:val="00CE74D6"/>
    <w:rsid w:val="00CF4F19"/>
    <w:rsid w:val="00D0615D"/>
    <w:rsid w:val="00D12AEC"/>
    <w:rsid w:val="00D14928"/>
    <w:rsid w:val="00D2214C"/>
    <w:rsid w:val="00D26C4D"/>
    <w:rsid w:val="00D40A6D"/>
    <w:rsid w:val="00D41BC6"/>
    <w:rsid w:val="00D43B9B"/>
    <w:rsid w:val="00D4451A"/>
    <w:rsid w:val="00D52272"/>
    <w:rsid w:val="00D56C96"/>
    <w:rsid w:val="00D71886"/>
    <w:rsid w:val="00D74FA7"/>
    <w:rsid w:val="00D75C3F"/>
    <w:rsid w:val="00D77DF8"/>
    <w:rsid w:val="00D80AF2"/>
    <w:rsid w:val="00D80E31"/>
    <w:rsid w:val="00D8513D"/>
    <w:rsid w:val="00D85DA0"/>
    <w:rsid w:val="00D96788"/>
    <w:rsid w:val="00DA1A07"/>
    <w:rsid w:val="00DA54B5"/>
    <w:rsid w:val="00DA5E30"/>
    <w:rsid w:val="00DB09CB"/>
    <w:rsid w:val="00DB20FC"/>
    <w:rsid w:val="00DB216B"/>
    <w:rsid w:val="00DB4DB3"/>
    <w:rsid w:val="00DB4FFD"/>
    <w:rsid w:val="00DB59DF"/>
    <w:rsid w:val="00DC397B"/>
    <w:rsid w:val="00DC7172"/>
    <w:rsid w:val="00DD0908"/>
    <w:rsid w:val="00DD245B"/>
    <w:rsid w:val="00DD3D2E"/>
    <w:rsid w:val="00DD49AB"/>
    <w:rsid w:val="00DE738C"/>
    <w:rsid w:val="00DF25ED"/>
    <w:rsid w:val="00DF2AB8"/>
    <w:rsid w:val="00DF64B6"/>
    <w:rsid w:val="00DF7817"/>
    <w:rsid w:val="00E0673B"/>
    <w:rsid w:val="00E1651C"/>
    <w:rsid w:val="00E20B2F"/>
    <w:rsid w:val="00E360C5"/>
    <w:rsid w:val="00E473CA"/>
    <w:rsid w:val="00E51B72"/>
    <w:rsid w:val="00E52503"/>
    <w:rsid w:val="00E562BB"/>
    <w:rsid w:val="00E61079"/>
    <w:rsid w:val="00E7067A"/>
    <w:rsid w:val="00E74412"/>
    <w:rsid w:val="00E77C6B"/>
    <w:rsid w:val="00E83527"/>
    <w:rsid w:val="00E9165C"/>
    <w:rsid w:val="00E9311E"/>
    <w:rsid w:val="00E9762F"/>
    <w:rsid w:val="00EA63C7"/>
    <w:rsid w:val="00EA783C"/>
    <w:rsid w:val="00EB0E96"/>
    <w:rsid w:val="00EC4053"/>
    <w:rsid w:val="00ED0CBE"/>
    <w:rsid w:val="00ED4175"/>
    <w:rsid w:val="00ED5FB4"/>
    <w:rsid w:val="00EE1110"/>
    <w:rsid w:val="00EE22BD"/>
    <w:rsid w:val="00EF7981"/>
    <w:rsid w:val="00F059AB"/>
    <w:rsid w:val="00F10954"/>
    <w:rsid w:val="00F10F01"/>
    <w:rsid w:val="00F113C5"/>
    <w:rsid w:val="00F12000"/>
    <w:rsid w:val="00F1281A"/>
    <w:rsid w:val="00F166FD"/>
    <w:rsid w:val="00F247A6"/>
    <w:rsid w:val="00F270BF"/>
    <w:rsid w:val="00F30498"/>
    <w:rsid w:val="00F337F0"/>
    <w:rsid w:val="00F43F9D"/>
    <w:rsid w:val="00F52207"/>
    <w:rsid w:val="00F53155"/>
    <w:rsid w:val="00F54347"/>
    <w:rsid w:val="00F56DAA"/>
    <w:rsid w:val="00F76DBC"/>
    <w:rsid w:val="00F77D62"/>
    <w:rsid w:val="00F82E9A"/>
    <w:rsid w:val="00F83FE9"/>
    <w:rsid w:val="00F929DD"/>
    <w:rsid w:val="00F9367A"/>
    <w:rsid w:val="00FA5DDC"/>
    <w:rsid w:val="00FB6333"/>
    <w:rsid w:val="00FB7A05"/>
    <w:rsid w:val="00FC0BC6"/>
    <w:rsid w:val="00FC0BEA"/>
    <w:rsid w:val="00FC5035"/>
    <w:rsid w:val="00FC5A67"/>
    <w:rsid w:val="00FD6C0B"/>
    <w:rsid w:val="00FD6E15"/>
    <w:rsid w:val="00FE09BA"/>
    <w:rsid w:val="00FE12F5"/>
    <w:rsid w:val="00FE48B5"/>
    <w:rsid w:val="00FE6022"/>
    <w:rsid w:val="00FF186F"/>
    <w:rsid w:val="00FF1F66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FF2A8"/>
  <w15:docId w15:val="{010E4FEE-ADE1-4799-BC7F-11C6EBB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41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64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7B5E"/>
    <w:rPr>
      <w:color w:val="0000FF"/>
      <w:u w:val="single"/>
    </w:rPr>
  </w:style>
  <w:style w:type="paragraph" w:styleId="BalloonText">
    <w:name w:val="Balloon Text"/>
    <w:basedOn w:val="Normal"/>
    <w:semiHidden/>
    <w:rsid w:val="00BD64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60B69"/>
    <w:rPr>
      <w:sz w:val="16"/>
      <w:szCs w:val="16"/>
    </w:rPr>
  </w:style>
  <w:style w:type="paragraph" w:styleId="CommentText">
    <w:name w:val="annotation text"/>
    <w:basedOn w:val="Normal"/>
    <w:semiHidden/>
    <w:rsid w:val="00C60B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0B69"/>
    <w:rPr>
      <w:b/>
      <w:bCs/>
    </w:rPr>
  </w:style>
  <w:style w:type="paragraph" w:customStyle="1" w:styleId="NormalArial">
    <w:name w:val="Normal + Arial"/>
    <w:aliases w:val="11 pt,Black"/>
    <w:basedOn w:val="Normal"/>
    <w:rsid w:val="00B21BDF"/>
    <w:pPr>
      <w:numPr>
        <w:ilvl w:val="1"/>
        <w:numId w:val="1"/>
      </w:numPr>
    </w:pPr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AB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3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A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3AA8"/>
  </w:style>
  <w:style w:type="character" w:customStyle="1" w:styleId="HeaderChar">
    <w:name w:val="Header Char"/>
    <w:basedOn w:val="DefaultParagraphFont"/>
    <w:link w:val="Header"/>
    <w:rsid w:val="00BA6C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6CD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8351D"/>
  </w:style>
  <w:style w:type="character" w:customStyle="1" w:styleId="apple-converted-space">
    <w:name w:val="apple-converted-space"/>
    <w:basedOn w:val="DefaultParagraphFont"/>
    <w:rsid w:val="0008351D"/>
  </w:style>
  <w:style w:type="character" w:customStyle="1" w:styleId="Heading1Char">
    <w:name w:val="Heading 1 Char"/>
    <w:basedOn w:val="DefaultParagraphFont"/>
    <w:link w:val="Heading1"/>
    <w:uiPriority w:val="9"/>
    <w:rsid w:val="002064B9"/>
    <w:rPr>
      <w:rFonts w:eastAsia="Times New Roman"/>
      <w:b/>
      <w:bCs/>
      <w:kern w:val="36"/>
      <w:sz w:val="48"/>
      <w:szCs w:val="48"/>
    </w:rPr>
  </w:style>
  <w:style w:type="paragraph" w:customStyle="1" w:styleId="ArticleCont2">
    <w:name w:val="Article Cont 2"/>
    <w:basedOn w:val="Normal"/>
    <w:uiPriority w:val="99"/>
    <w:rsid w:val="002735B6"/>
    <w:pPr>
      <w:spacing w:after="240"/>
      <w:ind w:firstLine="720"/>
      <w:jc w:val="both"/>
    </w:pPr>
    <w:rPr>
      <w:rFonts w:eastAsia="Times New Roman"/>
      <w:szCs w:val="20"/>
    </w:rPr>
  </w:style>
  <w:style w:type="table" w:styleId="TableClassic4">
    <w:name w:val="Table Classic 4"/>
    <w:basedOn w:val="TableNormal"/>
    <w:rsid w:val="000D24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8D1BB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01DFE"/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DFE"/>
    <w:rPr>
      <w:rFonts w:ascii="Calibri" w:eastAsia="Times New Roman" w:hAnsi="Calibri"/>
      <w:sz w:val="22"/>
      <w:szCs w:val="21"/>
    </w:rPr>
  </w:style>
  <w:style w:type="paragraph" w:styleId="BodyText2">
    <w:name w:val="Body Text 2"/>
    <w:basedOn w:val="Normal"/>
    <w:link w:val="BodyText2Char"/>
    <w:rsid w:val="006C0A62"/>
    <w:pPr>
      <w:jc w:val="both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C0A62"/>
    <w:rPr>
      <w:rFonts w:eastAsia="Times New Roman"/>
    </w:rPr>
  </w:style>
  <w:style w:type="paragraph" w:customStyle="1" w:styleId="BodyTextIndent24">
    <w:name w:val="Body Text Indent 24"/>
    <w:basedOn w:val="Normal"/>
    <w:uiPriority w:val="99"/>
    <w:rsid w:val="006C0A62"/>
    <w:pPr>
      <w:shd w:val="clear" w:color="auto" w:fill="FFFFFF"/>
      <w:autoSpaceDE w:val="0"/>
      <w:autoSpaceDN w:val="0"/>
      <w:adjustRightInd w:val="0"/>
      <w:spacing w:before="240" w:line="0" w:lineRule="atLeast"/>
      <w:ind w:firstLine="720"/>
      <w:jc w:val="both"/>
    </w:pPr>
    <w:rPr>
      <w:rFonts w:eastAsia="Times New Roman"/>
      <w:sz w:val="22"/>
      <w:szCs w:val="20"/>
    </w:rPr>
  </w:style>
  <w:style w:type="paragraph" w:customStyle="1" w:styleId="colorfullist-accent11">
    <w:name w:val="colorfullist-accent11"/>
    <w:basedOn w:val="Normal"/>
    <w:rsid w:val="00FE09B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greements\Agents\Templates\SAMPLE%20INVOIC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81BA-6CEB-49F8-B9A1-D275961A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INVOICE_2017.dotx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AGREEEMENT</vt:lpstr>
    </vt:vector>
  </TitlesOfParts>
  <Company>University of Cincinnati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AGREEEMENT</dc:title>
  <dc:creator>Reed, Valerie</dc:creator>
  <cp:lastModifiedBy>Makowski, Jesse</cp:lastModifiedBy>
  <cp:revision>3</cp:revision>
  <cp:lastPrinted>2017-02-23T18:57:00Z</cp:lastPrinted>
  <dcterms:created xsi:type="dcterms:W3CDTF">2023-07-31T19:19:00Z</dcterms:created>
  <dcterms:modified xsi:type="dcterms:W3CDTF">2023-07-31T19:19:00Z</dcterms:modified>
</cp:coreProperties>
</file>